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0131D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 xml:space="preserve"> Общество с ограниченной ответственностью «НПП «Орион СПб»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0131D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192283, г. Санкт-Петербург,Загребский бульвар, д.33;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0131D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7810230608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0131D5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1037821031401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0131D5" w:rsidP="008746BB">
            <w:pPr>
              <w:pStyle w:val="ConsPlusNonformat"/>
            </w:pPr>
            <w:r>
              <w:t>1. Генеральный директор; номер рабочего места 1;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8746BB" w:rsidP="008746BB">
            <w:pPr>
              <w:pStyle w:val="ConsPlusNonformat"/>
            </w:pP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8746BB" w:rsidP="008746BB">
            <w:pPr>
              <w:pStyle w:val="ConsPlusNonformat"/>
            </w:pP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8746BB" w:rsidP="008746BB">
            <w:pPr>
              <w:pStyle w:val="ConsPlusNonformat"/>
            </w:pP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D5" w:rsidRPr="000131D5" w:rsidRDefault="000131D5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31D5">
              <w:rPr>
                <w:rFonts w:ascii="Times New Roman" w:hAnsi="Times New Roman"/>
                <w:sz w:val="18"/>
                <w:szCs w:val="18"/>
              </w:rPr>
              <w:t>Заключение эксперта № 2018-11-16</w:t>
            </w:r>
            <w:r w:rsidR="006B0FED" w:rsidRPr="006B0FED">
              <w:rPr>
                <w:rFonts w:ascii="Times New Roman" w:hAnsi="Times New Roman"/>
                <w:sz w:val="18"/>
                <w:szCs w:val="18"/>
              </w:rPr>
              <w:t>5022</w:t>
            </w:r>
            <w:r w:rsidRPr="000131D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0131D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0131D5">
              <w:rPr>
                <w:rFonts w:ascii="Times New Roman" w:hAnsi="Times New Roman"/>
                <w:sz w:val="18"/>
                <w:szCs w:val="18"/>
              </w:rPr>
              <w:t xml:space="preserve"> от 27.12.2018 Марков Михаил Сергеевич (№ в реестре: 2457)</w:t>
            </w:r>
          </w:p>
          <w:p w:rsidR="009D030A" w:rsidRPr="000131D5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0131D5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"ПРОММАШ ТЕСТ";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0131D5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- 535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096F6D">
        <w:fldChar w:fldCharType="begin"/>
      </w:r>
      <w:r w:rsidR="00096F6D">
        <w:instrText xml:space="preserve"> DOCVARIABLE fill_date \* MERGEFORMAT </w:instrText>
      </w:r>
      <w:r w:rsidR="00096F6D">
        <w:fldChar w:fldCharType="separate"/>
      </w:r>
      <w:r w:rsidR="000131D5">
        <w:t>"_</w:t>
      </w:r>
      <w:r w:rsidR="00852C1A">
        <w:t>28</w:t>
      </w:r>
      <w:r w:rsidR="000131D5">
        <w:t>_"__</w:t>
      </w:r>
      <w:r w:rsidR="00852C1A">
        <w:t>января</w:t>
      </w:r>
      <w:bookmarkStart w:id="7" w:name="_GoBack"/>
      <w:bookmarkEnd w:id="7"/>
      <w:r w:rsidR="000131D5">
        <w:t>___2019 год</w:t>
      </w:r>
      <w:r w:rsidR="00096F6D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7"/>
        <w:gridCol w:w="1953"/>
        <w:gridCol w:w="281"/>
        <w:gridCol w:w="3993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0131D5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Морозов Алексей Григорьевич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6D" w:rsidRDefault="00096F6D" w:rsidP="0076042D">
      <w:pPr>
        <w:pStyle w:val="a9"/>
      </w:pPr>
      <w:r>
        <w:separator/>
      </w:r>
    </w:p>
  </w:endnote>
  <w:endnote w:type="continuationSeparator" w:id="0">
    <w:p w:rsidR="00096F6D" w:rsidRDefault="00096F6D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6D" w:rsidRDefault="00096F6D" w:rsidP="0076042D">
      <w:pPr>
        <w:pStyle w:val="a9"/>
      </w:pPr>
      <w:r>
        <w:separator/>
      </w:r>
    </w:p>
  </w:footnote>
  <w:footnote w:type="continuationSeparator" w:id="0">
    <w:p w:rsidR="00096F6D" w:rsidRDefault="00096F6D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ПРОММАШ ТЕСТ&quot;; 115054, г. Москва, Большой Строченовский переулок, д. 22/25, стр. 1, офис 507; Регистрационный номер - 535 от 06.07.2018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E8F90F414BB04C8E9663F49315CFE137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018-11-164930-YED-PM от 27.12.2018 Марков Михаил Сергеевич (№ в реестре: 2457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D578D4"/>
    <w:rsid w:val="000131D5"/>
    <w:rsid w:val="00022127"/>
    <w:rsid w:val="00025683"/>
    <w:rsid w:val="000461BE"/>
    <w:rsid w:val="00046815"/>
    <w:rsid w:val="0005566C"/>
    <w:rsid w:val="000624A8"/>
    <w:rsid w:val="00096F6D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B0FED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52C1A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578D4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9D7D3"/>
  <w15:docId w15:val="{089921B2-E295-42A3-922B-45AA071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Natasha</cp:lastModifiedBy>
  <cp:revision>2</cp:revision>
  <dcterms:created xsi:type="dcterms:W3CDTF">2019-01-28T12:11:00Z</dcterms:created>
  <dcterms:modified xsi:type="dcterms:W3CDTF">2019-01-28T12:11:00Z</dcterms:modified>
</cp:coreProperties>
</file>